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93895" w14:textId="77777777" w:rsidR="00FF65A7" w:rsidRPr="00697F09" w:rsidRDefault="00697F09" w:rsidP="00697F09">
      <w:pPr>
        <w:spacing w:after="0"/>
        <w:rPr>
          <w:smallCaps/>
        </w:rPr>
      </w:pPr>
      <w:r>
        <w:tab/>
      </w:r>
      <w:r>
        <w:tab/>
      </w:r>
      <w:r>
        <w:tab/>
      </w:r>
      <w:r w:rsidRPr="00697F09">
        <w:rPr>
          <w:b/>
          <w:smallCaps/>
        </w:rPr>
        <w:t>A</w:t>
      </w:r>
      <w:r w:rsidRPr="00697F09">
        <w:rPr>
          <w:smallCaps/>
        </w:rPr>
        <w:t>ccessibility</w:t>
      </w:r>
    </w:p>
    <w:p w14:paraId="5CAC7243" w14:textId="77777777" w:rsidR="00FF65A7" w:rsidRPr="00697F09" w:rsidRDefault="00697F09" w:rsidP="00697F09">
      <w:pPr>
        <w:tabs>
          <w:tab w:val="left" w:pos="2552"/>
        </w:tabs>
        <w:spacing w:after="0"/>
        <w:rPr>
          <w:smallCaps/>
        </w:rPr>
      </w:pPr>
      <w:r>
        <w:rPr>
          <w:smallCaps/>
        </w:rPr>
        <w:tab/>
      </w:r>
      <w:r w:rsidRPr="00697F09">
        <w:rPr>
          <w:b/>
          <w:smallCaps/>
        </w:rPr>
        <w:t>C</w:t>
      </w:r>
      <w:r w:rsidRPr="00697F09">
        <w:rPr>
          <w:smallCaps/>
        </w:rPr>
        <w:t>ompliments/Concerns</w:t>
      </w:r>
    </w:p>
    <w:p w14:paraId="5EA84EC7" w14:textId="77777777" w:rsidR="00FF65A7" w:rsidRPr="00697F09" w:rsidRDefault="00697F09" w:rsidP="00697F09">
      <w:pPr>
        <w:tabs>
          <w:tab w:val="left" w:pos="2977"/>
        </w:tabs>
        <w:spacing w:after="0"/>
        <w:rPr>
          <w:smallCaps/>
        </w:rPr>
      </w:pPr>
      <w:r>
        <w:rPr>
          <w:smallCaps/>
        </w:rPr>
        <w:tab/>
      </w:r>
      <w:r w:rsidRPr="00697F09">
        <w:rPr>
          <w:b/>
          <w:smallCaps/>
        </w:rPr>
        <w:t>C</w:t>
      </w:r>
      <w:r w:rsidRPr="00697F09">
        <w:rPr>
          <w:smallCaps/>
        </w:rPr>
        <w:t>are</w:t>
      </w:r>
    </w:p>
    <w:p w14:paraId="79E30B58" w14:textId="77777777" w:rsidR="00FF65A7" w:rsidRPr="00697F09" w:rsidRDefault="00697F09" w:rsidP="00697F09">
      <w:pPr>
        <w:tabs>
          <w:tab w:val="left" w:pos="3261"/>
        </w:tabs>
        <w:spacing w:after="0"/>
        <w:rPr>
          <w:smallCaps/>
        </w:rPr>
      </w:pPr>
      <w:r>
        <w:rPr>
          <w:smallCaps/>
        </w:rPr>
        <w:tab/>
      </w:r>
      <w:r w:rsidRPr="00697F09">
        <w:rPr>
          <w:b/>
          <w:smallCaps/>
        </w:rPr>
        <w:t>E</w:t>
      </w:r>
      <w:r w:rsidRPr="00697F09">
        <w:rPr>
          <w:smallCaps/>
        </w:rPr>
        <w:t>quity</w:t>
      </w:r>
    </w:p>
    <w:p w14:paraId="1637341F" w14:textId="77777777" w:rsidR="00FF65A7" w:rsidRPr="00697F09" w:rsidRDefault="00697F09" w:rsidP="00697F09">
      <w:pPr>
        <w:tabs>
          <w:tab w:val="left" w:pos="3686"/>
        </w:tabs>
        <w:spacing w:after="0"/>
        <w:rPr>
          <w:smallCaps/>
        </w:rPr>
      </w:pPr>
      <w:r>
        <w:rPr>
          <w:smallCaps/>
        </w:rPr>
        <w:tab/>
      </w:r>
      <w:r w:rsidRPr="00697F09">
        <w:rPr>
          <w:b/>
          <w:smallCaps/>
        </w:rPr>
        <w:t>S</w:t>
      </w:r>
      <w:r w:rsidRPr="00697F09">
        <w:rPr>
          <w:smallCaps/>
        </w:rPr>
        <w:t>afety</w:t>
      </w:r>
    </w:p>
    <w:p w14:paraId="5ED73432" w14:textId="77777777" w:rsidR="00697F09" w:rsidRDefault="00697F09" w:rsidP="00B009CF">
      <w:pPr>
        <w:tabs>
          <w:tab w:val="left" w:pos="4111"/>
        </w:tabs>
        <w:spacing w:after="0"/>
        <w:rPr>
          <w:smallCaps/>
        </w:rPr>
      </w:pPr>
      <w:r>
        <w:rPr>
          <w:smallCaps/>
        </w:rPr>
        <w:tab/>
      </w:r>
      <w:r w:rsidRPr="00697F09">
        <w:rPr>
          <w:b/>
          <w:smallCaps/>
        </w:rPr>
        <w:t>S</w:t>
      </w:r>
      <w:r w:rsidRPr="00697F09">
        <w:rPr>
          <w:smallCaps/>
        </w:rPr>
        <w:t>olutions</w:t>
      </w:r>
    </w:p>
    <w:p w14:paraId="00FA3F14" w14:textId="77777777" w:rsidR="00B009CF" w:rsidRPr="00B009CF" w:rsidRDefault="00B009CF" w:rsidP="00B009CF">
      <w:pPr>
        <w:tabs>
          <w:tab w:val="left" w:pos="4111"/>
        </w:tabs>
        <w:spacing w:after="0"/>
        <w:rPr>
          <w:smallCaps/>
          <w:sz w:val="10"/>
        </w:rPr>
      </w:pPr>
    </w:p>
    <w:p w14:paraId="1B529EBC" w14:textId="77777777" w:rsidR="00FF65A7" w:rsidRPr="00697F09" w:rsidRDefault="00FF65A7" w:rsidP="00697F09">
      <w:pPr>
        <w:spacing w:after="0" w:line="240" w:lineRule="auto"/>
      </w:pPr>
      <w:r w:rsidRPr="00697F09">
        <w:t>The Rainy River District School Board is committed to the continual improvement of access to school board facilities, policies, programs, practices, and services for all students, staff, parents/guardians, volunteers, and members of the community with disabilities.</w:t>
      </w:r>
    </w:p>
    <w:p w14:paraId="4BA05C2D" w14:textId="77777777" w:rsidR="00697F09" w:rsidRPr="007009BE" w:rsidRDefault="00697F09" w:rsidP="00697F09">
      <w:pPr>
        <w:spacing w:after="0" w:line="240" w:lineRule="auto"/>
        <w:rPr>
          <w:sz w:val="16"/>
          <w:szCs w:val="16"/>
        </w:rPr>
      </w:pPr>
    </w:p>
    <w:p w14:paraId="61FD136F" w14:textId="77777777" w:rsidR="00FF65A7" w:rsidRPr="00697F09" w:rsidRDefault="00FF65A7" w:rsidP="00697F09">
      <w:pPr>
        <w:spacing w:after="0" w:line="240" w:lineRule="auto"/>
      </w:pPr>
      <w:r w:rsidRPr="00697F09">
        <w:t>Your input into our continuing effort to provide barrier-free accessibility is valuable to us. If you have any compliments or concerns, please outline in the space provided below.</w:t>
      </w:r>
    </w:p>
    <w:p w14:paraId="44DF6CD4" w14:textId="77777777" w:rsidR="00697F09" w:rsidRPr="007009BE" w:rsidRDefault="00697F09" w:rsidP="00697F09">
      <w:pPr>
        <w:spacing w:after="0" w:line="240" w:lineRule="auto"/>
        <w:rPr>
          <w:sz w:val="16"/>
          <w:szCs w:val="16"/>
        </w:rPr>
      </w:pPr>
    </w:p>
    <w:p w14:paraId="4A5EE33F" w14:textId="77777777" w:rsidR="00FF65A7" w:rsidRPr="00697F09" w:rsidRDefault="00FF65A7" w:rsidP="00697F09">
      <w:pPr>
        <w:spacing w:after="0" w:line="240" w:lineRule="auto"/>
      </w:pPr>
      <w:r w:rsidRPr="00697F09">
        <w:t>Once completed, choose the way to send it to us:</w:t>
      </w: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4248"/>
        <w:gridCol w:w="1710"/>
        <w:gridCol w:w="1777"/>
        <w:gridCol w:w="3263"/>
      </w:tblGrid>
      <w:tr w:rsidR="001322CB" w:rsidRPr="00697F09" w14:paraId="687CAB58" w14:textId="77777777" w:rsidTr="00D37C4E">
        <w:tc>
          <w:tcPr>
            <w:tcW w:w="4248" w:type="dxa"/>
            <w:shd w:val="clear" w:color="auto" w:fill="D9D9D9" w:themeFill="background1" w:themeFillShade="D9"/>
          </w:tcPr>
          <w:p w14:paraId="3540C6BF" w14:textId="77777777" w:rsidR="001322CB" w:rsidRPr="00697F09" w:rsidRDefault="001322CB" w:rsidP="00FF65A7">
            <w:pPr>
              <w:jc w:val="center"/>
              <w:rPr>
                <w:b/>
              </w:rPr>
            </w:pPr>
            <w:r w:rsidRPr="00697F09">
              <w:rPr>
                <w:b/>
              </w:rPr>
              <w:t>By Mail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11156595" w14:textId="77777777" w:rsidR="001322CB" w:rsidRPr="00697F09" w:rsidRDefault="001322CB" w:rsidP="00FF65A7">
            <w:pPr>
              <w:jc w:val="center"/>
              <w:rPr>
                <w:b/>
              </w:rPr>
            </w:pPr>
            <w:r w:rsidRPr="00697F09">
              <w:rPr>
                <w:b/>
              </w:rPr>
              <w:t>By Fax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14:paraId="7CE6B095" w14:textId="77777777" w:rsidR="001322CB" w:rsidRPr="00697F09" w:rsidRDefault="001322CB" w:rsidP="00FF65A7">
            <w:pPr>
              <w:jc w:val="center"/>
              <w:rPr>
                <w:b/>
              </w:rPr>
            </w:pPr>
            <w:r w:rsidRPr="00697F09">
              <w:rPr>
                <w:b/>
              </w:rPr>
              <w:t>In Person</w:t>
            </w:r>
          </w:p>
        </w:tc>
        <w:tc>
          <w:tcPr>
            <w:tcW w:w="3263" w:type="dxa"/>
            <w:shd w:val="clear" w:color="auto" w:fill="D9D9D9" w:themeFill="background1" w:themeFillShade="D9"/>
          </w:tcPr>
          <w:p w14:paraId="391151D2" w14:textId="77777777" w:rsidR="001322CB" w:rsidRPr="001322CB" w:rsidRDefault="001322CB" w:rsidP="00FF65A7">
            <w:pPr>
              <w:jc w:val="center"/>
              <w:rPr>
                <w:b/>
              </w:rPr>
            </w:pPr>
            <w:r>
              <w:rPr>
                <w:b/>
              </w:rPr>
              <w:t>By Email</w:t>
            </w:r>
          </w:p>
        </w:tc>
      </w:tr>
      <w:tr w:rsidR="001322CB" w:rsidRPr="00697F09" w14:paraId="46DE38C0" w14:textId="77777777" w:rsidTr="00D37C4E">
        <w:tc>
          <w:tcPr>
            <w:tcW w:w="4248" w:type="dxa"/>
          </w:tcPr>
          <w:p w14:paraId="11C648CE" w14:textId="77777777" w:rsidR="001322CB" w:rsidRPr="00697F09" w:rsidRDefault="001322CB">
            <w:r w:rsidRPr="00697F09">
              <w:t>Manager of Plant Operations &amp; Maintenance</w:t>
            </w:r>
          </w:p>
          <w:p w14:paraId="7EE3C7A5" w14:textId="77777777" w:rsidR="001322CB" w:rsidRPr="00697F09" w:rsidRDefault="001322CB">
            <w:r w:rsidRPr="00697F09">
              <w:t>Education Centre</w:t>
            </w:r>
          </w:p>
          <w:p w14:paraId="036F09B8" w14:textId="77777777" w:rsidR="001322CB" w:rsidRPr="00697F09" w:rsidRDefault="001322CB">
            <w:r w:rsidRPr="00697F09">
              <w:t>522 Second Street East</w:t>
            </w:r>
          </w:p>
          <w:p w14:paraId="55D48639" w14:textId="77777777" w:rsidR="001322CB" w:rsidRPr="00697F09" w:rsidRDefault="001322CB">
            <w:r w:rsidRPr="00697F09">
              <w:t>Fort Frances, ON  P9A 1N4</w:t>
            </w:r>
          </w:p>
        </w:tc>
        <w:tc>
          <w:tcPr>
            <w:tcW w:w="1710" w:type="dxa"/>
            <w:vAlign w:val="center"/>
          </w:tcPr>
          <w:p w14:paraId="552E2341" w14:textId="77777777" w:rsidR="001322CB" w:rsidRPr="00697F09" w:rsidRDefault="001322CB" w:rsidP="00FF65A7">
            <w:pPr>
              <w:jc w:val="center"/>
            </w:pPr>
            <w:r w:rsidRPr="00697F09">
              <w:t>(807) 274-1950</w:t>
            </w:r>
          </w:p>
        </w:tc>
        <w:tc>
          <w:tcPr>
            <w:tcW w:w="1777" w:type="dxa"/>
            <w:vAlign w:val="center"/>
          </w:tcPr>
          <w:p w14:paraId="660B59B1" w14:textId="77777777" w:rsidR="001322CB" w:rsidRPr="00697F09" w:rsidRDefault="001322CB" w:rsidP="00FF65A7">
            <w:pPr>
              <w:jc w:val="center"/>
            </w:pPr>
            <w:r w:rsidRPr="00697F09">
              <w:t>Drop off at your local community school.</w:t>
            </w:r>
          </w:p>
        </w:tc>
        <w:tc>
          <w:tcPr>
            <w:tcW w:w="3263" w:type="dxa"/>
          </w:tcPr>
          <w:p w14:paraId="5C7CB66A" w14:textId="77777777" w:rsidR="00E01046" w:rsidRDefault="00E01046" w:rsidP="00D37C4E">
            <w:pPr>
              <w:jc w:val="center"/>
            </w:pPr>
          </w:p>
          <w:p w14:paraId="32036248" w14:textId="7F834C27" w:rsidR="00D37C4E" w:rsidRPr="001322CB" w:rsidRDefault="00734329" w:rsidP="00D37C4E">
            <w:pPr>
              <w:jc w:val="center"/>
            </w:pPr>
            <w:hyperlink r:id="rId7" w:history="1">
              <w:r w:rsidRPr="00C23D48">
                <w:rPr>
                  <w:rStyle w:val="Hyperlink"/>
                </w:rPr>
                <w:t>tracy</w:t>
              </w:r>
              <w:r w:rsidRPr="00C23D48">
                <w:rPr>
                  <w:rStyle w:val="Hyperlink"/>
                </w:rPr>
                <w:t>.</w:t>
              </w:r>
              <w:r w:rsidRPr="00C23D48">
                <w:rPr>
                  <w:rStyle w:val="Hyperlink"/>
                </w:rPr>
                <w:t>grennier@rrdsb.com</w:t>
              </w:r>
            </w:hyperlink>
          </w:p>
        </w:tc>
      </w:tr>
    </w:tbl>
    <w:p w14:paraId="5633FA5C" w14:textId="77777777" w:rsidR="00FF65A7" w:rsidRPr="00697F09" w:rsidRDefault="00FF65A7" w:rsidP="00697F09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7"/>
        <w:gridCol w:w="3891"/>
        <w:gridCol w:w="1118"/>
        <w:gridCol w:w="4284"/>
      </w:tblGrid>
      <w:tr w:rsidR="00697F09" w:rsidRPr="00697F09" w14:paraId="6BB79B34" w14:textId="77777777" w:rsidTr="00697F09">
        <w:trPr>
          <w:trHeight w:val="397"/>
        </w:trPr>
        <w:tc>
          <w:tcPr>
            <w:tcW w:w="1526" w:type="dxa"/>
            <w:vAlign w:val="center"/>
          </w:tcPr>
          <w:p w14:paraId="231888BF" w14:textId="77777777" w:rsidR="00697F09" w:rsidRPr="00697F09" w:rsidRDefault="00697F09" w:rsidP="00697F09">
            <w:pPr>
              <w:rPr>
                <w:b/>
              </w:rPr>
            </w:pPr>
            <w:r w:rsidRPr="00697F09">
              <w:rPr>
                <w:b/>
              </w:rPr>
              <w:t>Name:</w:t>
            </w:r>
          </w:p>
        </w:tc>
        <w:tc>
          <w:tcPr>
            <w:tcW w:w="3982" w:type="dxa"/>
            <w:tcBorders>
              <w:bottom w:val="single" w:sz="4" w:space="0" w:color="auto"/>
            </w:tcBorders>
            <w:vAlign w:val="center"/>
          </w:tcPr>
          <w:p w14:paraId="7F42BB62" w14:textId="77777777" w:rsidR="00697F09" w:rsidRPr="00697F09" w:rsidRDefault="006A284B" w:rsidP="00697F09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121" w:type="dxa"/>
            <w:vAlign w:val="center"/>
          </w:tcPr>
          <w:p w14:paraId="3E1BA10D" w14:textId="77777777" w:rsidR="00697F09" w:rsidRPr="00697F09" w:rsidRDefault="00697F09" w:rsidP="00697F09">
            <w:pPr>
              <w:rPr>
                <w:b/>
              </w:rPr>
            </w:pPr>
            <w:r w:rsidRPr="00697F09">
              <w:rPr>
                <w:b/>
              </w:rPr>
              <w:t>Address:</w:t>
            </w:r>
          </w:p>
        </w:tc>
        <w:tc>
          <w:tcPr>
            <w:tcW w:w="4387" w:type="dxa"/>
            <w:tcBorders>
              <w:bottom w:val="single" w:sz="4" w:space="0" w:color="auto"/>
            </w:tcBorders>
            <w:vAlign w:val="center"/>
          </w:tcPr>
          <w:p w14:paraId="44FE52B4" w14:textId="77777777" w:rsidR="00697F09" w:rsidRPr="00697F09" w:rsidRDefault="006A284B" w:rsidP="00697F09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697F09" w:rsidRPr="00697F09" w14:paraId="15B38440" w14:textId="77777777" w:rsidTr="00697F09">
        <w:trPr>
          <w:trHeight w:val="397"/>
        </w:trPr>
        <w:tc>
          <w:tcPr>
            <w:tcW w:w="1526" w:type="dxa"/>
            <w:vAlign w:val="center"/>
          </w:tcPr>
          <w:p w14:paraId="7DCA1598" w14:textId="77777777" w:rsidR="00697F09" w:rsidRPr="00697F09" w:rsidRDefault="00697F09" w:rsidP="00697F09">
            <w:pPr>
              <w:rPr>
                <w:b/>
              </w:rPr>
            </w:pPr>
            <w:r w:rsidRPr="00697F09">
              <w:rPr>
                <w:b/>
              </w:rPr>
              <w:t>Phone:</w:t>
            </w:r>
          </w:p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B643A" w14:textId="77777777" w:rsidR="00697F09" w:rsidRPr="00697F09" w:rsidRDefault="006A284B" w:rsidP="00697F0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121" w:type="dxa"/>
            <w:vAlign w:val="center"/>
          </w:tcPr>
          <w:p w14:paraId="6630D039" w14:textId="77777777" w:rsidR="00697F09" w:rsidRPr="00697F09" w:rsidRDefault="00697F09" w:rsidP="00697F09">
            <w:pPr>
              <w:rPr>
                <w:b/>
              </w:rPr>
            </w:pPr>
            <w:r w:rsidRPr="00697F09">
              <w:rPr>
                <w:b/>
              </w:rPr>
              <w:t>Date:</w:t>
            </w:r>
          </w:p>
        </w:tc>
        <w:tc>
          <w:tcPr>
            <w:tcW w:w="4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0FBA9" w14:textId="77777777" w:rsidR="00697F09" w:rsidRPr="00697F09" w:rsidRDefault="00697F09" w:rsidP="00697F09"/>
        </w:tc>
      </w:tr>
      <w:tr w:rsidR="00697F09" w:rsidRPr="00697F09" w14:paraId="07A69EF2" w14:textId="77777777" w:rsidTr="00697F09">
        <w:trPr>
          <w:trHeight w:val="397"/>
        </w:trPr>
        <w:tc>
          <w:tcPr>
            <w:tcW w:w="1526" w:type="dxa"/>
            <w:vAlign w:val="center"/>
          </w:tcPr>
          <w:p w14:paraId="22E5367C" w14:textId="77777777" w:rsidR="00697F09" w:rsidRPr="00697F09" w:rsidRDefault="00697F09" w:rsidP="00697F09">
            <w:pPr>
              <w:rPr>
                <w:b/>
              </w:rPr>
            </w:pPr>
            <w:r w:rsidRPr="00697F09">
              <w:rPr>
                <w:b/>
              </w:rPr>
              <w:t>School Site:</w:t>
            </w:r>
          </w:p>
        </w:tc>
        <w:tc>
          <w:tcPr>
            <w:tcW w:w="94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80578" w14:textId="77777777" w:rsidR="00697F09" w:rsidRPr="00697F09" w:rsidRDefault="006A284B" w:rsidP="00697F09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1E2C4EEE" w14:textId="77777777" w:rsidR="00697F09" w:rsidRPr="00697F09" w:rsidRDefault="00697F09" w:rsidP="00697F0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97F09" w:rsidRPr="00697F09" w14:paraId="5B5D6B1F" w14:textId="77777777" w:rsidTr="00B009CF">
        <w:trPr>
          <w:trHeight w:val="2762"/>
        </w:trPr>
        <w:tc>
          <w:tcPr>
            <w:tcW w:w="11016" w:type="dxa"/>
          </w:tcPr>
          <w:p w14:paraId="24DCCFF6" w14:textId="77777777" w:rsidR="00697F09" w:rsidRPr="00697F09" w:rsidRDefault="00697F09" w:rsidP="00697F09">
            <w:r w:rsidRPr="00697F09">
              <w:t>Accessibility Compliment(s) or Concern(s):</w:t>
            </w:r>
            <w:r w:rsidR="007009BE">
              <w:tab/>
            </w:r>
            <w:r w:rsidR="007009BE">
              <w:tab/>
            </w:r>
            <w:r w:rsidR="007009BE">
              <w:tab/>
            </w:r>
            <w:r w:rsidR="007009BE">
              <w:tab/>
            </w:r>
            <w:r w:rsidR="007009BE">
              <w:tab/>
            </w:r>
            <w:r w:rsidR="00750461" w:rsidRPr="007009BE">
              <w:rPr>
                <w:i/>
                <w:sz w:val="18"/>
              </w:rPr>
              <w:t>(Please c</w:t>
            </w:r>
            <w:r w:rsidR="008B2B50">
              <w:rPr>
                <w:i/>
                <w:sz w:val="18"/>
              </w:rPr>
              <w:t>ontinue on other side if needed</w:t>
            </w:r>
            <w:r w:rsidR="00750461" w:rsidRPr="007009BE">
              <w:rPr>
                <w:i/>
                <w:sz w:val="18"/>
              </w:rPr>
              <w:t>)</w:t>
            </w:r>
          </w:p>
          <w:p w14:paraId="4622DF7E" w14:textId="77777777" w:rsidR="00697F09" w:rsidRPr="00697F09" w:rsidRDefault="00697F09" w:rsidP="00697F09"/>
          <w:p w14:paraId="42E4B76B" w14:textId="77777777" w:rsidR="00697F09" w:rsidRPr="00697F09" w:rsidRDefault="00697F09" w:rsidP="00697F09">
            <w:r w:rsidRPr="00697F0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697F09">
              <w:instrText xml:space="preserve"> FORMTEXT </w:instrText>
            </w:r>
            <w:r w:rsidRPr="00697F09">
              <w:fldChar w:fldCharType="separate"/>
            </w:r>
            <w:r w:rsidRPr="00697F09">
              <w:rPr>
                <w:noProof/>
              </w:rPr>
              <w:t> </w:t>
            </w:r>
            <w:r w:rsidRPr="00697F09">
              <w:rPr>
                <w:noProof/>
              </w:rPr>
              <w:t> </w:t>
            </w:r>
            <w:r w:rsidRPr="00697F09">
              <w:rPr>
                <w:noProof/>
              </w:rPr>
              <w:t> </w:t>
            </w:r>
            <w:r w:rsidRPr="00697F09">
              <w:rPr>
                <w:noProof/>
              </w:rPr>
              <w:t> </w:t>
            </w:r>
            <w:r w:rsidRPr="00697F09">
              <w:rPr>
                <w:noProof/>
              </w:rPr>
              <w:t> </w:t>
            </w:r>
            <w:r w:rsidRPr="00697F09">
              <w:fldChar w:fldCharType="end"/>
            </w:r>
            <w:bookmarkEnd w:id="4"/>
          </w:p>
        </w:tc>
      </w:tr>
    </w:tbl>
    <w:p w14:paraId="29E369A4" w14:textId="77777777" w:rsidR="00F328E7" w:rsidRPr="007009BE" w:rsidRDefault="00F328E7" w:rsidP="007009BE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3"/>
        <w:gridCol w:w="2654"/>
        <w:gridCol w:w="2488"/>
        <w:gridCol w:w="2648"/>
        <w:gridCol w:w="2757"/>
      </w:tblGrid>
      <w:tr w:rsidR="007009BE" w14:paraId="2579F093" w14:textId="77777777" w:rsidTr="007009BE">
        <w:tc>
          <w:tcPr>
            <w:tcW w:w="244" w:type="dxa"/>
            <w:shd w:val="clear" w:color="auto" w:fill="D9D9D9" w:themeFill="background1" w:themeFillShade="D9"/>
          </w:tcPr>
          <w:p w14:paraId="14588934" w14:textId="77777777" w:rsidR="007009BE" w:rsidRDefault="007009BE" w:rsidP="007009BE"/>
        </w:tc>
        <w:tc>
          <w:tcPr>
            <w:tcW w:w="2699" w:type="dxa"/>
            <w:shd w:val="clear" w:color="auto" w:fill="D9D9D9" w:themeFill="background1" w:themeFillShade="D9"/>
          </w:tcPr>
          <w:p w14:paraId="23945474" w14:textId="77777777" w:rsidR="007009BE" w:rsidRPr="007009BE" w:rsidRDefault="007009BE" w:rsidP="00EB006A">
            <w:pPr>
              <w:rPr>
                <w:b/>
                <w:i/>
              </w:rPr>
            </w:pPr>
            <w:r w:rsidRPr="007009BE">
              <w:rPr>
                <w:b/>
                <w:i/>
              </w:rPr>
              <w:t>FOR RRDSB USE ONLY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D9D9D9" w:themeFill="background1" w:themeFillShade="D9"/>
          </w:tcPr>
          <w:p w14:paraId="0C78A156" w14:textId="77777777" w:rsidR="007009BE" w:rsidRDefault="007009BE" w:rsidP="007009BE"/>
        </w:tc>
        <w:tc>
          <w:tcPr>
            <w:tcW w:w="2693" w:type="dxa"/>
            <w:tcBorders>
              <w:bottom w:val="nil"/>
            </w:tcBorders>
            <w:shd w:val="clear" w:color="auto" w:fill="D9D9D9" w:themeFill="background1" w:themeFillShade="D9"/>
          </w:tcPr>
          <w:p w14:paraId="0AD226C1" w14:textId="77777777" w:rsidR="007009BE" w:rsidRDefault="007009BE" w:rsidP="007009BE"/>
        </w:tc>
        <w:tc>
          <w:tcPr>
            <w:tcW w:w="2828" w:type="dxa"/>
            <w:tcBorders>
              <w:bottom w:val="nil"/>
            </w:tcBorders>
            <w:shd w:val="clear" w:color="auto" w:fill="D9D9D9" w:themeFill="background1" w:themeFillShade="D9"/>
          </w:tcPr>
          <w:p w14:paraId="3B256AAB" w14:textId="77777777" w:rsidR="007009BE" w:rsidRDefault="007009BE" w:rsidP="007009BE"/>
        </w:tc>
      </w:tr>
      <w:tr w:rsidR="007009BE" w14:paraId="4BF06BCB" w14:textId="77777777" w:rsidTr="007009BE">
        <w:trPr>
          <w:trHeight w:val="510"/>
        </w:trPr>
        <w:tc>
          <w:tcPr>
            <w:tcW w:w="244" w:type="dxa"/>
            <w:shd w:val="clear" w:color="auto" w:fill="D9D9D9" w:themeFill="background1" w:themeFillShade="D9"/>
          </w:tcPr>
          <w:p w14:paraId="520EF1B2" w14:textId="77777777" w:rsidR="007009BE" w:rsidRDefault="007009BE" w:rsidP="007009BE"/>
        </w:tc>
        <w:tc>
          <w:tcPr>
            <w:tcW w:w="2699" w:type="dxa"/>
            <w:shd w:val="clear" w:color="auto" w:fill="D9D9D9" w:themeFill="background1" w:themeFillShade="D9"/>
            <w:vAlign w:val="bottom"/>
          </w:tcPr>
          <w:p w14:paraId="225B1FA5" w14:textId="77777777" w:rsidR="007009BE" w:rsidRDefault="007009BE" w:rsidP="007009BE">
            <w:r>
              <w:t>Date received: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D9B896" w14:textId="77777777" w:rsidR="007009BE" w:rsidRDefault="007009BE" w:rsidP="007009BE"/>
        </w:tc>
        <w:tc>
          <w:tcPr>
            <w:tcW w:w="269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678B1C72" w14:textId="77777777" w:rsidR="007009BE" w:rsidRDefault="007009BE" w:rsidP="007009BE">
            <w:r>
              <w:t>Date response letter sent:</w:t>
            </w:r>
          </w:p>
        </w:tc>
        <w:tc>
          <w:tcPr>
            <w:tcW w:w="2828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CF25F7" w14:textId="77777777" w:rsidR="007009BE" w:rsidRDefault="007009BE" w:rsidP="007009BE"/>
        </w:tc>
      </w:tr>
      <w:tr w:rsidR="007009BE" w14:paraId="33694BCD" w14:textId="77777777" w:rsidTr="007009BE">
        <w:trPr>
          <w:trHeight w:val="510"/>
        </w:trPr>
        <w:tc>
          <w:tcPr>
            <w:tcW w:w="244" w:type="dxa"/>
            <w:shd w:val="clear" w:color="auto" w:fill="D9D9D9" w:themeFill="background1" w:themeFillShade="D9"/>
          </w:tcPr>
          <w:p w14:paraId="61641646" w14:textId="77777777" w:rsidR="007009BE" w:rsidRDefault="007009BE" w:rsidP="007009BE"/>
        </w:tc>
        <w:tc>
          <w:tcPr>
            <w:tcW w:w="2699" w:type="dxa"/>
            <w:shd w:val="clear" w:color="auto" w:fill="D9D9D9" w:themeFill="background1" w:themeFillShade="D9"/>
            <w:vAlign w:val="bottom"/>
          </w:tcPr>
          <w:p w14:paraId="57B758DD" w14:textId="77777777" w:rsidR="007009BE" w:rsidRDefault="007009BE" w:rsidP="007009BE">
            <w:r>
              <w:t>Actions taken:</w:t>
            </w:r>
          </w:p>
        </w:tc>
        <w:tc>
          <w:tcPr>
            <w:tcW w:w="8073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D90388" w14:textId="77777777" w:rsidR="007009BE" w:rsidRDefault="007009BE" w:rsidP="007009BE"/>
        </w:tc>
      </w:tr>
      <w:tr w:rsidR="007009BE" w14:paraId="0EBF7367" w14:textId="77777777" w:rsidTr="007009BE">
        <w:trPr>
          <w:trHeight w:val="510"/>
        </w:trPr>
        <w:tc>
          <w:tcPr>
            <w:tcW w:w="244" w:type="dxa"/>
            <w:shd w:val="clear" w:color="auto" w:fill="D9D9D9" w:themeFill="background1" w:themeFillShade="D9"/>
          </w:tcPr>
          <w:p w14:paraId="698DD7AE" w14:textId="77777777" w:rsidR="007009BE" w:rsidRDefault="007009BE" w:rsidP="007009BE"/>
        </w:tc>
        <w:tc>
          <w:tcPr>
            <w:tcW w:w="2699" w:type="dxa"/>
            <w:shd w:val="clear" w:color="auto" w:fill="D9D9D9" w:themeFill="background1" w:themeFillShade="D9"/>
            <w:vAlign w:val="bottom"/>
          </w:tcPr>
          <w:p w14:paraId="019810BF" w14:textId="77777777" w:rsidR="007009BE" w:rsidRDefault="007009BE" w:rsidP="007009BE">
            <w:r>
              <w:t>Further action required:</w:t>
            </w:r>
          </w:p>
        </w:tc>
        <w:tc>
          <w:tcPr>
            <w:tcW w:w="80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C71D65" w14:textId="77777777" w:rsidR="007009BE" w:rsidRDefault="007009BE" w:rsidP="007009BE"/>
        </w:tc>
      </w:tr>
      <w:tr w:rsidR="007009BE" w14:paraId="6433A993" w14:textId="77777777" w:rsidTr="00B009CF">
        <w:trPr>
          <w:trHeight w:val="278"/>
        </w:trPr>
        <w:tc>
          <w:tcPr>
            <w:tcW w:w="244" w:type="dxa"/>
            <w:shd w:val="clear" w:color="auto" w:fill="D9D9D9" w:themeFill="background1" w:themeFillShade="D9"/>
          </w:tcPr>
          <w:p w14:paraId="61BAEED6" w14:textId="77777777" w:rsidR="007009BE" w:rsidRDefault="007009BE" w:rsidP="007009BE"/>
        </w:tc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5B697F54" w14:textId="77777777" w:rsidR="007009BE" w:rsidRPr="00B009CF" w:rsidRDefault="007009BE" w:rsidP="007009BE">
            <w:pPr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68F75" w14:textId="77777777" w:rsidR="007009BE" w:rsidRPr="00B009CF" w:rsidRDefault="007009BE" w:rsidP="007009BE">
            <w:pPr>
              <w:rPr>
                <w:sz w:val="1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FA6275" w14:textId="77777777" w:rsidR="007009BE" w:rsidRDefault="007009BE" w:rsidP="007009BE"/>
        </w:tc>
        <w:tc>
          <w:tcPr>
            <w:tcW w:w="282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9FEC28" w14:textId="77777777" w:rsidR="007009BE" w:rsidRDefault="007009BE" w:rsidP="007009BE"/>
        </w:tc>
      </w:tr>
    </w:tbl>
    <w:p w14:paraId="2CFD4DBC" w14:textId="77777777" w:rsidR="00F328E7" w:rsidRPr="00B009CF" w:rsidRDefault="00F328E7" w:rsidP="00B009CF">
      <w:pPr>
        <w:tabs>
          <w:tab w:val="left" w:pos="4665"/>
        </w:tabs>
        <w:rPr>
          <w:sz w:val="24"/>
          <w:szCs w:val="24"/>
        </w:rPr>
      </w:pPr>
    </w:p>
    <w:sectPr w:rsidR="00F328E7" w:rsidRPr="00B009CF" w:rsidSect="00485E19">
      <w:headerReference w:type="default" r:id="rId8"/>
      <w:footerReference w:type="default" r:id="rId9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1A70C" w14:textId="77777777" w:rsidR="00750461" w:rsidRDefault="00750461" w:rsidP="00BB7570">
      <w:pPr>
        <w:spacing w:after="0" w:line="240" w:lineRule="auto"/>
      </w:pPr>
      <w:r>
        <w:separator/>
      </w:r>
    </w:p>
  </w:endnote>
  <w:endnote w:type="continuationSeparator" w:id="0">
    <w:p w14:paraId="12839ECE" w14:textId="77777777" w:rsidR="00750461" w:rsidRDefault="00750461" w:rsidP="00BB7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462C6" w14:textId="77777777" w:rsidR="00B009CF" w:rsidRPr="00B009CF" w:rsidRDefault="00B009CF" w:rsidP="00B009CF">
    <w:pPr>
      <w:jc w:val="center"/>
      <w:rPr>
        <w:sz w:val="20"/>
      </w:rPr>
    </w:pPr>
    <w:r w:rsidRPr="00B009CF">
      <w:rPr>
        <w:sz w:val="20"/>
      </w:rPr>
      <w:t>Available in accessible formats upon request.</w:t>
    </w:r>
  </w:p>
  <w:tbl>
    <w:tblPr>
      <w:tblStyle w:val="TableGrid1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4"/>
      <w:gridCol w:w="3375"/>
      <w:gridCol w:w="2565"/>
      <w:gridCol w:w="1404"/>
      <w:gridCol w:w="756"/>
      <w:gridCol w:w="1854"/>
    </w:tblGrid>
    <w:tr w:rsidR="00750461" w:rsidRPr="00231AC3" w14:paraId="303488A6" w14:textId="77777777" w:rsidTr="00481A38">
      <w:trPr>
        <w:jc w:val="center"/>
      </w:trPr>
      <w:tc>
        <w:tcPr>
          <w:tcW w:w="774" w:type="dxa"/>
        </w:tcPr>
        <w:p w14:paraId="0D4E2A7D" w14:textId="77777777" w:rsidR="00750461" w:rsidRPr="00231AC3" w:rsidRDefault="00750461" w:rsidP="006E0942">
          <w:pPr>
            <w:pStyle w:val="Footer"/>
            <w:jc w:val="right"/>
            <w:rPr>
              <w:rFonts w:asciiTheme="minorHAnsi" w:hAnsiTheme="minorHAnsi"/>
              <w:color w:val="000000" w:themeColor="text1"/>
            </w:rPr>
          </w:pPr>
          <w:r>
            <w:rPr>
              <w:rFonts w:asciiTheme="minorHAnsi" w:hAnsiTheme="minorHAnsi"/>
              <w:color w:val="000000" w:themeColor="text1"/>
            </w:rPr>
            <w:t xml:space="preserve">Ref.  </w:t>
          </w:r>
        </w:p>
      </w:tc>
      <w:tc>
        <w:tcPr>
          <w:tcW w:w="3375" w:type="dxa"/>
        </w:tcPr>
        <w:p w14:paraId="0AC0A7C0" w14:textId="77777777" w:rsidR="00750461" w:rsidRPr="00231AC3" w:rsidRDefault="00750461" w:rsidP="008C7C7C">
          <w:pPr>
            <w:pStyle w:val="Footer"/>
            <w:rPr>
              <w:rFonts w:asciiTheme="minorHAnsi" w:hAnsiTheme="minorHAnsi"/>
              <w:color w:val="000000" w:themeColor="text1"/>
            </w:rPr>
          </w:pPr>
        </w:p>
      </w:tc>
      <w:sdt>
        <w:sdtPr>
          <w:rPr>
            <w:rFonts w:cstheme="minorHAnsi"/>
            <w:color w:val="000000" w:themeColor="text1"/>
          </w:rPr>
          <w:id w:val="13855548"/>
          <w:placeholder>
            <w:docPart w:val="B1DC4D2CD0AB4BD39E9BA61D5385F4D6"/>
          </w:placeholder>
          <w:dropDownList>
            <w:listItem w:value="Choose an item."/>
            <w:listItem w:displayText="HR" w:value="HR"/>
            <w:listItem w:displayText="Business" w:value="Business"/>
            <w:listItem w:displayText="Director" w:value="Director"/>
            <w:listItem w:displayText="Plant" w:value="Plant"/>
            <w:listItem w:displayText="PST" w:value="PST"/>
            <w:listItem w:displayText="Superintendent" w:value="Superintendent"/>
          </w:dropDownList>
        </w:sdtPr>
        <w:sdtEndPr/>
        <w:sdtContent>
          <w:tc>
            <w:tcPr>
              <w:tcW w:w="2565" w:type="dxa"/>
            </w:tcPr>
            <w:p w14:paraId="1BF015EB" w14:textId="77777777" w:rsidR="00750461" w:rsidRPr="00231AC3" w:rsidRDefault="00FE0EC9" w:rsidP="0082216B">
              <w:pPr>
                <w:pStyle w:val="Footer"/>
                <w:jc w:val="center"/>
                <w:rPr>
                  <w:color w:val="000000" w:themeColor="text1"/>
                </w:rPr>
              </w:pPr>
              <w:r w:rsidRPr="00B009CF">
                <w:rPr>
                  <w:rFonts w:asciiTheme="minorHAnsi" w:hAnsiTheme="minorHAnsi" w:cstheme="minorHAnsi"/>
                  <w:color w:val="000000" w:themeColor="text1"/>
                </w:rPr>
                <w:t>HR</w:t>
              </w:r>
            </w:p>
          </w:tc>
        </w:sdtContent>
      </w:sdt>
      <w:tc>
        <w:tcPr>
          <w:tcW w:w="1404" w:type="dxa"/>
        </w:tcPr>
        <w:p w14:paraId="64858F71" w14:textId="77777777" w:rsidR="00750461" w:rsidRPr="00231AC3" w:rsidRDefault="00750461" w:rsidP="008C7C7C">
          <w:pPr>
            <w:pStyle w:val="Footer"/>
            <w:rPr>
              <w:rFonts w:asciiTheme="minorHAnsi" w:hAnsiTheme="minorHAnsi"/>
              <w:color w:val="000000" w:themeColor="text1"/>
            </w:rPr>
          </w:pPr>
        </w:p>
      </w:tc>
      <w:tc>
        <w:tcPr>
          <w:tcW w:w="756" w:type="dxa"/>
        </w:tcPr>
        <w:p w14:paraId="72DCCF4B" w14:textId="77777777" w:rsidR="00750461" w:rsidRPr="00B009CF" w:rsidRDefault="00750461" w:rsidP="006E0942">
          <w:pPr>
            <w:pStyle w:val="Footer"/>
            <w:jc w:val="right"/>
            <w:rPr>
              <w:rFonts w:asciiTheme="minorHAnsi" w:hAnsiTheme="minorHAnsi" w:cstheme="minorHAnsi"/>
              <w:color w:val="000000" w:themeColor="text1"/>
            </w:rPr>
          </w:pPr>
          <w:r w:rsidRPr="00B009CF">
            <w:rPr>
              <w:rFonts w:asciiTheme="minorHAnsi" w:hAnsiTheme="minorHAnsi" w:cstheme="minorHAnsi"/>
              <w:color w:val="000000" w:themeColor="text1"/>
            </w:rPr>
            <w:t xml:space="preserve">Rev. </w:t>
          </w:r>
        </w:p>
      </w:tc>
      <w:sdt>
        <w:sdtPr>
          <w:rPr>
            <w:rFonts w:cstheme="minorHAnsi"/>
            <w:color w:val="000000" w:themeColor="text1"/>
          </w:rPr>
          <w:id w:val="13855547"/>
          <w:placeholder>
            <w:docPart w:val="396D1EB9CBC64472B9B6C13BCB2AF2D7"/>
          </w:placeholder>
          <w:date w:fullDate="2022-05-01T00:00:00Z">
            <w:dateFormat w:val="MMMM 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854" w:type="dxa"/>
            </w:tcPr>
            <w:p w14:paraId="1C096A02" w14:textId="2AB5B64D" w:rsidR="00750461" w:rsidRPr="00B009CF" w:rsidRDefault="00F07183" w:rsidP="001322CB">
              <w:pPr>
                <w:pStyle w:val="Footer"/>
                <w:rPr>
                  <w:rFonts w:asciiTheme="minorHAnsi" w:hAnsiTheme="minorHAnsi" w:cstheme="minorHAnsi"/>
                  <w:color w:val="000000" w:themeColor="text1"/>
                </w:rPr>
              </w:pPr>
              <w:r w:rsidRPr="00F07183">
                <w:rPr>
                  <w:rFonts w:asciiTheme="minorHAnsi" w:hAnsiTheme="minorHAnsi" w:cstheme="minorHAnsi"/>
                  <w:color w:val="000000" w:themeColor="text1"/>
                </w:rPr>
                <w:t>May 22</w:t>
              </w:r>
            </w:p>
          </w:tc>
        </w:sdtContent>
      </w:sdt>
    </w:tr>
  </w:tbl>
  <w:p w14:paraId="6A6B0B70" w14:textId="77777777" w:rsidR="00750461" w:rsidRPr="00BB7570" w:rsidRDefault="00750461" w:rsidP="00BB7570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BFD44" w14:textId="77777777" w:rsidR="00750461" w:rsidRDefault="00750461" w:rsidP="00BB7570">
      <w:pPr>
        <w:spacing w:after="0" w:line="240" w:lineRule="auto"/>
      </w:pPr>
      <w:r>
        <w:separator/>
      </w:r>
    </w:p>
  </w:footnote>
  <w:footnote w:type="continuationSeparator" w:id="0">
    <w:p w14:paraId="2CE95F17" w14:textId="77777777" w:rsidR="00750461" w:rsidRDefault="00750461" w:rsidP="00BB7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507E" w14:textId="77777777" w:rsidR="00750461" w:rsidRDefault="00750461" w:rsidP="00481A38">
    <w:pPr>
      <w:spacing w:after="0"/>
      <w:ind w:left="720" w:firstLine="981"/>
      <w:rPr>
        <w:sz w:val="36"/>
        <w:szCs w:val="36"/>
      </w:rPr>
    </w:pPr>
    <w:r>
      <w:rPr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161DE0E3" wp14:editId="1349291A">
          <wp:simplePos x="0" y="0"/>
          <wp:positionH relativeFrom="margin">
            <wp:posOffset>-10795</wp:posOffset>
          </wp:positionH>
          <wp:positionV relativeFrom="margin">
            <wp:posOffset>-935355</wp:posOffset>
          </wp:positionV>
          <wp:extent cx="829310" cy="82931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ew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310" cy="829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B036A">
      <w:rPr>
        <w:sz w:val="36"/>
        <w:szCs w:val="36"/>
      </w:rPr>
      <w:t>Rainy River District School Board</w:t>
    </w:r>
  </w:p>
  <w:p w14:paraId="1110B8E2" w14:textId="77777777" w:rsidR="00750461" w:rsidRPr="00481A38" w:rsidRDefault="00750461" w:rsidP="00481A38">
    <w:pPr>
      <w:spacing w:after="0"/>
      <w:ind w:left="720" w:firstLine="981"/>
      <w:rPr>
        <w:sz w:val="36"/>
        <w:szCs w:val="36"/>
      </w:rPr>
    </w:pPr>
    <w:r>
      <w:rPr>
        <w:b/>
        <w:sz w:val="40"/>
        <w:szCs w:val="40"/>
      </w:rPr>
      <w:t>Accessibility Feedback Form</w:t>
    </w:r>
  </w:p>
  <w:p w14:paraId="4991780A" w14:textId="77777777" w:rsidR="00750461" w:rsidRDefault="00750461">
    <w:pPr>
      <w:pStyle w:val="Header"/>
    </w:pPr>
  </w:p>
  <w:p w14:paraId="6CB6EB7A" w14:textId="77777777" w:rsidR="00750461" w:rsidRPr="00B009CF" w:rsidRDefault="00750461">
    <w:pPr>
      <w:pStyle w:val="Header"/>
      <w:rPr>
        <w:rFonts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A38"/>
    <w:rsid w:val="00004791"/>
    <w:rsid w:val="00012CC9"/>
    <w:rsid w:val="000B6A59"/>
    <w:rsid w:val="000F28C2"/>
    <w:rsid w:val="001161A1"/>
    <w:rsid w:val="001322CB"/>
    <w:rsid w:val="001A52E0"/>
    <w:rsid w:val="00206985"/>
    <w:rsid w:val="002463F1"/>
    <w:rsid w:val="00372A77"/>
    <w:rsid w:val="003753DE"/>
    <w:rsid w:val="003B036A"/>
    <w:rsid w:val="003E24CA"/>
    <w:rsid w:val="00481A38"/>
    <w:rsid w:val="00485E19"/>
    <w:rsid w:val="004B1E76"/>
    <w:rsid w:val="004E14D9"/>
    <w:rsid w:val="005D4259"/>
    <w:rsid w:val="006200DE"/>
    <w:rsid w:val="0066617E"/>
    <w:rsid w:val="00697F09"/>
    <w:rsid w:val="006A284B"/>
    <w:rsid w:val="006E0942"/>
    <w:rsid w:val="007009BE"/>
    <w:rsid w:val="00734329"/>
    <w:rsid w:val="00750461"/>
    <w:rsid w:val="0075543A"/>
    <w:rsid w:val="00793C92"/>
    <w:rsid w:val="0082216B"/>
    <w:rsid w:val="008B2B50"/>
    <w:rsid w:val="008C7C7C"/>
    <w:rsid w:val="009022CE"/>
    <w:rsid w:val="009266F9"/>
    <w:rsid w:val="0099289C"/>
    <w:rsid w:val="009B03A3"/>
    <w:rsid w:val="009C4169"/>
    <w:rsid w:val="009E11AE"/>
    <w:rsid w:val="00A3602B"/>
    <w:rsid w:val="00A361C3"/>
    <w:rsid w:val="00AC0C5B"/>
    <w:rsid w:val="00B009CF"/>
    <w:rsid w:val="00B357F7"/>
    <w:rsid w:val="00BB7570"/>
    <w:rsid w:val="00BC770D"/>
    <w:rsid w:val="00BE2E61"/>
    <w:rsid w:val="00CA1A29"/>
    <w:rsid w:val="00CA759E"/>
    <w:rsid w:val="00D10A23"/>
    <w:rsid w:val="00D37C4E"/>
    <w:rsid w:val="00E01046"/>
    <w:rsid w:val="00E14F5C"/>
    <w:rsid w:val="00E56DFF"/>
    <w:rsid w:val="00EA24EA"/>
    <w:rsid w:val="00EC0A3A"/>
    <w:rsid w:val="00EE0DF4"/>
    <w:rsid w:val="00EE1DFB"/>
    <w:rsid w:val="00EF5C66"/>
    <w:rsid w:val="00F07183"/>
    <w:rsid w:val="00F328E7"/>
    <w:rsid w:val="00F56562"/>
    <w:rsid w:val="00FB5121"/>
    <w:rsid w:val="00FE0EC9"/>
    <w:rsid w:val="00FF25A2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27B0FF0F"/>
  <w15:docId w15:val="{A0E22241-41D4-4C05-8260-9B044D0C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7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7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570"/>
  </w:style>
  <w:style w:type="paragraph" w:styleId="Footer">
    <w:name w:val="footer"/>
    <w:basedOn w:val="Normal"/>
    <w:link w:val="FooterChar"/>
    <w:unhideWhenUsed/>
    <w:rsid w:val="00BB7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570"/>
  </w:style>
  <w:style w:type="table" w:styleId="TableGrid">
    <w:name w:val="Table Grid"/>
    <w:basedOn w:val="TableNormal"/>
    <w:uiPriority w:val="59"/>
    <w:rsid w:val="002463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2463F1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902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7C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3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43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cy.grennier@rrdsb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forms\board_Letter_head_rev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DC4D2CD0AB4BD39E9BA61D5385F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AD5D1-6206-4938-92C2-3D977A3C05FA}"/>
      </w:docPartPr>
      <w:docPartBody>
        <w:p w:rsidR="0076799B" w:rsidRDefault="0076799B">
          <w:pPr>
            <w:pStyle w:val="B1DC4D2CD0AB4BD39E9BA61D5385F4D6"/>
          </w:pPr>
          <w:r>
            <w:rPr>
              <w:rStyle w:val="PlaceholderText"/>
            </w:rPr>
            <w:t>Dep.</w:t>
          </w:r>
        </w:p>
      </w:docPartBody>
    </w:docPart>
    <w:docPart>
      <w:docPartPr>
        <w:name w:val="396D1EB9CBC64472B9B6C13BCB2AF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E6AFB-48B3-4369-B1B6-DF3CCDB5843B}"/>
      </w:docPartPr>
      <w:docPartBody>
        <w:p w:rsidR="0076799B" w:rsidRDefault="0076799B">
          <w:pPr>
            <w:pStyle w:val="396D1EB9CBC64472B9B6C13BCB2AF2D7"/>
          </w:pPr>
          <w:r>
            <w:rPr>
              <w:rStyle w:val="PlaceholderText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99B"/>
    <w:rsid w:val="0076799B"/>
    <w:rsid w:val="00A9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1DC4D2CD0AB4BD39E9BA61D5385F4D6">
    <w:name w:val="B1DC4D2CD0AB4BD39E9BA61D5385F4D6"/>
  </w:style>
  <w:style w:type="paragraph" w:customStyle="1" w:styleId="396D1EB9CBC64472B9B6C13BCB2AF2D7">
    <w:name w:val="396D1EB9CBC64472B9B6C13BCB2AF2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89DE8-CB70-45B8-9229-20F55592B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board_Letter_head_rev8.dotx</Template>
  <TotalTime>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Rainy River District School Board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Rrdsb</dc:creator>
  <cp:lastModifiedBy>Alex Kozlowski</cp:lastModifiedBy>
  <cp:revision>3</cp:revision>
  <cp:lastPrinted>2017-12-11T20:57:00Z</cp:lastPrinted>
  <dcterms:created xsi:type="dcterms:W3CDTF">2022-05-02T16:15:00Z</dcterms:created>
  <dcterms:modified xsi:type="dcterms:W3CDTF">2022-05-02T16:19:00Z</dcterms:modified>
</cp:coreProperties>
</file>